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B7BD" w14:textId="77777777" w:rsidR="00580C54" w:rsidRDefault="00580C54"/>
    <w:p w14:paraId="4D8EB343" w14:textId="77777777" w:rsidR="00FE7BBA" w:rsidRDefault="00FE7BBA" w:rsidP="00FE7BBA">
      <w:pPr>
        <w:rPr>
          <w:rFonts w:cstheme="minorHAnsi"/>
          <w:sz w:val="24"/>
          <w:szCs w:val="24"/>
        </w:rPr>
      </w:pPr>
    </w:p>
    <w:p w14:paraId="767FF6DD" w14:textId="77777777" w:rsidR="00FE7BBA" w:rsidRDefault="00FE7BBA" w:rsidP="00FE7BBA">
      <w:pPr>
        <w:rPr>
          <w:rFonts w:cstheme="minorHAnsi"/>
          <w:sz w:val="24"/>
          <w:szCs w:val="24"/>
        </w:rPr>
      </w:pPr>
    </w:p>
    <w:p w14:paraId="62AD3853" w14:textId="77777777" w:rsidR="008E6030" w:rsidRDefault="008E6030" w:rsidP="00FE7BBA">
      <w:pPr>
        <w:rPr>
          <w:rFonts w:cstheme="minorHAnsi"/>
          <w:sz w:val="24"/>
          <w:szCs w:val="24"/>
        </w:rPr>
      </w:pPr>
    </w:p>
    <w:p w14:paraId="5CA7AFDF" w14:textId="77777777" w:rsidR="008E6030" w:rsidRDefault="008E6030" w:rsidP="00FE7BBA">
      <w:pPr>
        <w:rPr>
          <w:rFonts w:cstheme="minorHAnsi"/>
          <w:sz w:val="24"/>
          <w:szCs w:val="24"/>
        </w:rPr>
      </w:pPr>
    </w:p>
    <w:p w14:paraId="262E8136" w14:textId="2A56BD44" w:rsidR="00FE7BBA" w:rsidRPr="008F2E5D" w:rsidRDefault="00FE7BBA" w:rsidP="00FE7BBA">
      <w:pPr>
        <w:rPr>
          <w:rFonts w:cstheme="minorHAnsi"/>
          <w:sz w:val="24"/>
          <w:szCs w:val="24"/>
        </w:rPr>
      </w:pPr>
      <w:r w:rsidRPr="008F2E5D">
        <w:rPr>
          <w:rFonts w:cstheme="minorHAnsi"/>
          <w:sz w:val="24"/>
          <w:szCs w:val="24"/>
        </w:rPr>
        <w:t>November 201</w:t>
      </w:r>
      <w:r w:rsidR="008F2E5D" w:rsidRPr="008F2E5D">
        <w:rPr>
          <w:rFonts w:cstheme="minorHAnsi"/>
          <w:sz w:val="24"/>
          <w:szCs w:val="24"/>
        </w:rPr>
        <w:t>9</w:t>
      </w:r>
    </w:p>
    <w:p w14:paraId="611FB115" w14:textId="6B5513E5" w:rsidR="00FE7BBA" w:rsidRPr="008F2E5D" w:rsidRDefault="00FE7BBA" w:rsidP="00FE7BB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b/>
          <w:sz w:val="24"/>
          <w:szCs w:val="24"/>
          <w:lang w:eastAsia="en-GB"/>
        </w:rPr>
        <w:t>Year Ten Parents’ Evening</w:t>
      </w:r>
    </w:p>
    <w:p w14:paraId="17D962E0" w14:textId="77777777" w:rsidR="00FE7BBA" w:rsidRPr="008F2E5D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278C31" w14:textId="77777777" w:rsidR="00FE7BBA" w:rsidRPr="008F2E5D" w:rsidRDefault="00FE7BBA" w:rsidP="00FE7B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D3A02B4" w14:textId="67DA05A1" w:rsidR="00FE7BBA" w:rsidRPr="008F2E5D" w:rsidRDefault="00FE7BBA" w:rsidP="00FE7B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b/>
          <w:sz w:val="24"/>
          <w:szCs w:val="24"/>
          <w:lang w:eastAsia="en-GB"/>
        </w:rPr>
        <w:t>Year 10 Parents’ Evening</w:t>
      </w:r>
      <w:r w:rsidRPr="008F2E5D">
        <w:rPr>
          <w:rFonts w:eastAsia="Times New Roman" w:cstheme="minorHAnsi"/>
          <w:sz w:val="24"/>
          <w:szCs w:val="24"/>
          <w:lang w:eastAsia="en-GB"/>
        </w:rPr>
        <w:t xml:space="preserve"> will be held on </w:t>
      </w:r>
      <w:r w:rsidRPr="008F2E5D">
        <w:rPr>
          <w:rFonts w:eastAsia="Times New Roman" w:cstheme="minorHAnsi"/>
          <w:b/>
          <w:sz w:val="24"/>
          <w:szCs w:val="24"/>
          <w:lang w:eastAsia="en-GB"/>
        </w:rPr>
        <w:t xml:space="preserve">Monday </w:t>
      </w:r>
      <w:r w:rsidR="00E601F9">
        <w:rPr>
          <w:rFonts w:eastAsia="Times New Roman" w:cstheme="minorHAnsi"/>
          <w:b/>
          <w:sz w:val="24"/>
          <w:szCs w:val="24"/>
          <w:lang w:eastAsia="en-GB"/>
        </w:rPr>
        <w:t>25</w:t>
      </w:r>
      <w:proofErr w:type="gramStart"/>
      <w:r w:rsidR="00E601F9" w:rsidRPr="00E601F9">
        <w:rPr>
          <w:rFonts w:eastAsia="Times New Roman" w:cstheme="minorHAnsi"/>
          <w:b/>
          <w:sz w:val="24"/>
          <w:szCs w:val="24"/>
          <w:vertAlign w:val="superscript"/>
          <w:lang w:eastAsia="en-GB"/>
        </w:rPr>
        <w:t>th</w:t>
      </w:r>
      <w:r w:rsidR="00E601F9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8F2E5D">
        <w:rPr>
          <w:rFonts w:eastAsia="Times New Roman" w:cstheme="minorHAnsi"/>
          <w:b/>
          <w:sz w:val="24"/>
          <w:szCs w:val="24"/>
          <w:lang w:eastAsia="en-GB"/>
        </w:rPr>
        <w:t xml:space="preserve"> November</w:t>
      </w:r>
      <w:proofErr w:type="gramEnd"/>
      <w:r w:rsidRPr="008F2E5D">
        <w:rPr>
          <w:rFonts w:eastAsia="Times New Roman" w:cstheme="minorHAnsi"/>
          <w:sz w:val="24"/>
          <w:szCs w:val="24"/>
          <w:lang w:eastAsia="en-GB"/>
        </w:rPr>
        <w:t>.  Attached to this letter is a form enabling you to make appointments to meet with subject staff to discuss your child’s progress.</w:t>
      </w:r>
    </w:p>
    <w:p w14:paraId="05867123" w14:textId="77777777" w:rsidR="00FE7BBA" w:rsidRPr="008F2E5D" w:rsidRDefault="00FE7BBA" w:rsidP="00FE7B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E1466A7" w14:textId="77777777" w:rsidR="008F2E5D" w:rsidRP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FB3038F" w14:textId="09208918" w:rsidR="008F2E5D" w:rsidRP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sz w:val="24"/>
          <w:szCs w:val="24"/>
          <w:lang w:eastAsia="en-GB"/>
        </w:rPr>
        <w:t xml:space="preserve">You may also want to make an appointment to see your child’s form teacher or Head of Year (Miss Armstrong).  </w:t>
      </w:r>
      <w:proofErr w:type="gramStart"/>
      <w:r w:rsidRPr="008F2E5D">
        <w:rPr>
          <w:rFonts w:eastAsia="Times New Roman" w:cstheme="minorHAnsi"/>
          <w:sz w:val="24"/>
          <w:szCs w:val="24"/>
          <w:lang w:eastAsia="en-GB"/>
        </w:rPr>
        <w:t>Staff from Student Support,</w:t>
      </w:r>
      <w:proofErr w:type="gramEnd"/>
      <w:r w:rsidRPr="008F2E5D">
        <w:rPr>
          <w:rFonts w:eastAsia="Times New Roman" w:cstheme="minorHAnsi"/>
          <w:sz w:val="24"/>
          <w:szCs w:val="24"/>
          <w:lang w:eastAsia="en-GB"/>
        </w:rPr>
        <w:t xml:space="preserve"> SEND and English as an Additional Language will also be available to talk to during the evening.</w:t>
      </w:r>
    </w:p>
    <w:p w14:paraId="419C7E8F" w14:textId="42CA24FC" w:rsid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FF9A240" w14:textId="06D24EC4" w:rsid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D245CB1" w14:textId="0704C194" w:rsid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5C8304FC" w14:textId="77777777" w:rsidR="008F2E5D" w:rsidRPr="008F2E5D" w:rsidRDefault="008F2E5D" w:rsidP="008F2E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BB0064C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sz w:val="24"/>
          <w:szCs w:val="24"/>
          <w:lang w:eastAsia="en-GB"/>
        </w:rPr>
        <w:t>Yours sincerely,</w:t>
      </w:r>
    </w:p>
    <w:p w14:paraId="1AEE5CFD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5722569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11FC45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807B5B7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sz w:val="24"/>
          <w:szCs w:val="24"/>
          <w:lang w:eastAsia="en-GB"/>
        </w:rPr>
        <w:t>Mrs V Beeby</w:t>
      </w:r>
    </w:p>
    <w:p w14:paraId="7AD2EE5D" w14:textId="77777777" w:rsidR="008F2E5D" w:rsidRPr="008F2E5D" w:rsidRDefault="008F2E5D" w:rsidP="008F2E5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F2E5D">
        <w:rPr>
          <w:rFonts w:eastAsia="Times New Roman" w:cstheme="minorHAnsi"/>
          <w:sz w:val="24"/>
          <w:szCs w:val="24"/>
          <w:lang w:eastAsia="en-GB"/>
        </w:rPr>
        <w:t>Deputy Headteacher</w:t>
      </w:r>
    </w:p>
    <w:p w14:paraId="7F9DE232" w14:textId="77777777" w:rsidR="00FE7BBA" w:rsidRPr="00C14407" w:rsidRDefault="00FE7BBA" w:rsidP="00FE7BBA">
      <w:pPr>
        <w:spacing w:after="0" w:line="240" w:lineRule="auto"/>
        <w:rPr>
          <w:rFonts w:eastAsia="Times New Roman" w:cstheme="minorHAnsi"/>
          <w:szCs w:val="20"/>
          <w:lang w:eastAsia="en-GB"/>
        </w:rPr>
      </w:pPr>
    </w:p>
    <w:p w14:paraId="26617CCA" w14:textId="3A52237C" w:rsidR="00FE7BBA" w:rsidRDefault="00FE7BBA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7C2811A7" w14:textId="283A2A0E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5A6C34A0" w14:textId="042BBA4A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1C966C65" w14:textId="51C92B6B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2D9381B6" w14:textId="0EE3F4CB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5A32C2C5" w14:textId="6866F427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50B16E48" w14:textId="41E0B27F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642C9304" w14:textId="1D10FB57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2F86E7E3" w14:textId="657ABA8B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3053407C" w14:textId="04DDB4A9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4868622E" w14:textId="678B4DAF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66301DA5" w14:textId="5EEE326F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7311B0F3" w14:textId="08BE584F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094E9642" w14:textId="26E7275D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0CDDD5E8" w14:textId="3563E4D2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544E2753" w14:textId="55478F97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355C7809" w14:textId="3775C57D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3C262C8B" w14:textId="1F87AC10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32E093F1" w14:textId="6C984BE1" w:rsidR="008F2E5D" w:rsidRDefault="008F2E5D" w:rsidP="00FE7BBA">
      <w:pPr>
        <w:spacing w:after="0" w:line="240" w:lineRule="auto"/>
        <w:rPr>
          <w:rFonts w:eastAsia="Times New Roman" w:cstheme="minorHAnsi"/>
          <w:sz w:val="24"/>
          <w:lang w:eastAsia="en-GB"/>
        </w:rPr>
      </w:pPr>
    </w:p>
    <w:p w14:paraId="379B06D0" w14:textId="77777777" w:rsidR="00FE7BBA" w:rsidRDefault="00FE7BBA" w:rsidP="008F2E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</w:p>
    <w:p w14:paraId="516137E5" w14:textId="77777777" w:rsidR="00FE7BBA" w:rsidRDefault="00FE7BBA" w:rsidP="00FE7B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14:paraId="19AA4055" w14:textId="77777777" w:rsidR="00FE7BBA" w:rsidRPr="00F5279B" w:rsidRDefault="00FE7BBA" w:rsidP="00FE7B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F5279B">
        <w:rPr>
          <w:rFonts w:eastAsia="Times New Roman" w:cstheme="minorHAnsi"/>
          <w:b/>
          <w:sz w:val="28"/>
          <w:szCs w:val="28"/>
          <w:lang w:eastAsia="en-GB"/>
        </w:rPr>
        <w:t>Year 10 Parents’ Evening</w:t>
      </w:r>
    </w:p>
    <w:p w14:paraId="3372C530" w14:textId="77777777" w:rsidR="00FE7BBA" w:rsidRPr="00F5279B" w:rsidRDefault="00FE7BBA" w:rsidP="00FE7BB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14:paraId="550380C7" w14:textId="426CAAF6" w:rsidR="00FE7BBA" w:rsidRPr="00F5279B" w:rsidRDefault="00FE7BBA" w:rsidP="00FE7BBA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n-GB"/>
        </w:rPr>
      </w:pPr>
      <w:r>
        <w:rPr>
          <w:rFonts w:eastAsia="Times New Roman" w:cstheme="minorHAnsi"/>
          <w:b/>
          <w:sz w:val="26"/>
          <w:szCs w:val="26"/>
          <w:lang w:eastAsia="en-GB"/>
        </w:rPr>
        <w:t xml:space="preserve">Monday </w:t>
      </w:r>
      <w:r w:rsidR="00E601F9">
        <w:rPr>
          <w:rFonts w:eastAsia="Times New Roman" w:cstheme="minorHAnsi"/>
          <w:b/>
          <w:sz w:val="26"/>
          <w:szCs w:val="26"/>
          <w:lang w:eastAsia="en-GB"/>
        </w:rPr>
        <w:t>25</w:t>
      </w:r>
      <w:r w:rsidR="00E601F9" w:rsidRPr="00E601F9">
        <w:rPr>
          <w:rFonts w:eastAsia="Times New Roman" w:cstheme="minorHAnsi"/>
          <w:b/>
          <w:sz w:val="26"/>
          <w:szCs w:val="26"/>
          <w:vertAlign w:val="superscript"/>
          <w:lang w:eastAsia="en-GB"/>
        </w:rPr>
        <w:t>th</w:t>
      </w:r>
      <w:bookmarkStart w:id="0" w:name="_GoBack"/>
      <w:bookmarkEnd w:id="0"/>
      <w:r>
        <w:rPr>
          <w:rFonts w:eastAsia="Times New Roman" w:cstheme="minorHAnsi"/>
          <w:b/>
          <w:sz w:val="26"/>
          <w:szCs w:val="26"/>
          <w:lang w:eastAsia="en-GB"/>
        </w:rPr>
        <w:t xml:space="preserve"> November 201</w:t>
      </w:r>
      <w:r w:rsidR="008F2E5D">
        <w:rPr>
          <w:rFonts w:eastAsia="Times New Roman" w:cstheme="minorHAnsi"/>
          <w:b/>
          <w:sz w:val="26"/>
          <w:szCs w:val="26"/>
          <w:lang w:eastAsia="en-GB"/>
        </w:rPr>
        <w:t>9</w:t>
      </w:r>
    </w:p>
    <w:p w14:paraId="027030EE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11DDC0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279B">
        <w:rPr>
          <w:rFonts w:eastAsia="Times New Roman" w:cstheme="minorHAnsi"/>
          <w:sz w:val="24"/>
          <w:szCs w:val="24"/>
          <w:lang w:eastAsia="en-GB"/>
        </w:rPr>
        <w:t xml:space="preserve">Name of Child…………………………………………………………………..   Form………………………..                                  </w:t>
      </w:r>
    </w:p>
    <w:p w14:paraId="3974C693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FF2CC3E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279B">
        <w:rPr>
          <w:rFonts w:eastAsia="Times New Roman" w:cstheme="minorHAnsi"/>
          <w:sz w:val="24"/>
          <w:szCs w:val="24"/>
          <w:lang w:eastAsia="en-GB"/>
        </w:rPr>
        <w:t>Please indicate which times you are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"/>
      </w:tblGrid>
      <w:tr w:rsidR="00FE7BBA" w:rsidRPr="00F5279B" w14:paraId="4C012FB3" w14:textId="77777777" w:rsidTr="00FE7BBA">
        <w:tc>
          <w:tcPr>
            <w:tcW w:w="2093" w:type="dxa"/>
          </w:tcPr>
          <w:p w14:paraId="3092545F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sz w:val="24"/>
                <w:szCs w:val="24"/>
              </w:rPr>
              <w:t>4:00 - 4:30pm</w:t>
            </w:r>
          </w:p>
        </w:tc>
        <w:tc>
          <w:tcPr>
            <w:tcW w:w="567" w:type="dxa"/>
          </w:tcPr>
          <w:p w14:paraId="78BB7EED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1AE39F20" w14:textId="77777777" w:rsidTr="00FE7BBA">
        <w:tc>
          <w:tcPr>
            <w:tcW w:w="2093" w:type="dxa"/>
          </w:tcPr>
          <w:p w14:paraId="648FCB8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sz w:val="24"/>
                <w:szCs w:val="24"/>
              </w:rPr>
              <w:t>4:30 - 5:00pm</w:t>
            </w:r>
          </w:p>
        </w:tc>
        <w:tc>
          <w:tcPr>
            <w:tcW w:w="567" w:type="dxa"/>
          </w:tcPr>
          <w:p w14:paraId="7B80E524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5AD2CCD2" w14:textId="77777777" w:rsidTr="00FE7BBA">
        <w:tc>
          <w:tcPr>
            <w:tcW w:w="2093" w:type="dxa"/>
          </w:tcPr>
          <w:p w14:paraId="295C4AA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sz w:val="24"/>
                <w:szCs w:val="24"/>
              </w:rPr>
              <w:t>5:00 - 5:30pm</w:t>
            </w:r>
          </w:p>
        </w:tc>
        <w:tc>
          <w:tcPr>
            <w:tcW w:w="567" w:type="dxa"/>
          </w:tcPr>
          <w:p w14:paraId="54A86260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2D860A69" w14:textId="77777777" w:rsidTr="00FE7BBA">
        <w:tc>
          <w:tcPr>
            <w:tcW w:w="2093" w:type="dxa"/>
          </w:tcPr>
          <w:p w14:paraId="64088D39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sz w:val="24"/>
                <w:szCs w:val="24"/>
              </w:rPr>
              <w:t>5:30 - 6:00pm</w:t>
            </w:r>
          </w:p>
        </w:tc>
        <w:tc>
          <w:tcPr>
            <w:tcW w:w="567" w:type="dxa"/>
          </w:tcPr>
          <w:p w14:paraId="371EA3F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433E9BBA" w14:textId="77777777" w:rsidTr="00FE7BBA">
        <w:tc>
          <w:tcPr>
            <w:tcW w:w="2093" w:type="dxa"/>
          </w:tcPr>
          <w:p w14:paraId="0A4A2E6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sz w:val="24"/>
                <w:szCs w:val="24"/>
              </w:rPr>
              <w:t>6:00 - 6:30 pm</w:t>
            </w:r>
          </w:p>
        </w:tc>
        <w:tc>
          <w:tcPr>
            <w:tcW w:w="567" w:type="dxa"/>
          </w:tcPr>
          <w:p w14:paraId="5AE2A0C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E91991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279B">
        <w:rPr>
          <w:rFonts w:eastAsia="Times New Roman" w:cstheme="minorHAnsi"/>
          <w:sz w:val="24"/>
          <w:szCs w:val="24"/>
          <w:lang w:eastAsia="en-GB"/>
        </w:rPr>
        <w:t xml:space="preserve">Please complete the form to indicate which members of staff you wish to see.  </w:t>
      </w:r>
    </w:p>
    <w:p w14:paraId="3086B834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5279B">
        <w:rPr>
          <w:rFonts w:eastAsia="Times New Roman" w:cstheme="minorHAnsi"/>
          <w:sz w:val="24"/>
          <w:szCs w:val="24"/>
          <w:lang w:eastAsia="en-GB"/>
        </w:rPr>
        <w:t>Your child will then make the appropriate appointments with each staff member.</w:t>
      </w:r>
    </w:p>
    <w:p w14:paraId="3B556547" w14:textId="77777777" w:rsidR="00FE7BBA" w:rsidRPr="00F5279B" w:rsidRDefault="00FE7BBA" w:rsidP="00FE7BB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3544"/>
        <w:gridCol w:w="2552"/>
      </w:tblGrid>
      <w:tr w:rsidR="00FE7BBA" w:rsidRPr="00F5279B" w14:paraId="58870DF2" w14:textId="77777777" w:rsidTr="00FE7BBA">
        <w:tc>
          <w:tcPr>
            <w:tcW w:w="2943" w:type="dxa"/>
          </w:tcPr>
          <w:p w14:paraId="561B2C15" w14:textId="77777777" w:rsidR="00FE7BBA" w:rsidRPr="00F5279B" w:rsidRDefault="00FE7BBA" w:rsidP="00FE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3544" w:type="dxa"/>
          </w:tcPr>
          <w:p w14:paraId="6B7712EB" w14:textId="77777777" w:rsidR="00FE7BBA" w:rsidRPr="00F5279B" w:rsidRDefault="00FE7BBA" w:rsidP="00FE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b/>
                <w:sz w:val="24"/>
                <w:szCs w:val="24"/>
              </w:rPr>
              <w:t>Name of member of staff</w:t>
            </w:r>
          </w:p>
        </w:tc>
        <w:tc>
          <w:tcPr>
            <w:tcW w:w="2552" w:type="dxa"/>
          </w:tcPr>
          <w:p w14:paraId="521DB3C9" w14:textId="77777777" w:rsidR="00FE7BBA" w:rsidRPr="00F5279B" w:rsidRDefault="00FE7BBA" w:rsidP="00FE7B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79B">
              <w:rPr>
                <w:rFonts w:asciiTheme="minorHAnsi" w:hAnsiTheme="minorHAnsi" w:cstheme="minorHAnsi"/>
                <w:b/>
                <w:sz w:val="24"/>
                <w:szCs w:val="24"/>
              </w:rPr>
              <w:t>Time of appointment</w:t>
            </w:r>
          </w:p>
        </w:tc>
      </w:tr>
      <w:tr w:rsidR="00FE7BBA" w:rsidRPr="00F5279B" w14:paraId="64DD8616" w14:textId="77777777" w:rsidTr="00FE7BBA">
        <w:tc>
          <w:tcPr>
            <w:tcW w:w="2943" w:type="dxa"/>
          </w:tcPr>
          <w:p w14:paraId="502ED44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2A00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13010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1ADEA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49356D60" w14:textId="77777777" w:rsidTr="00FE7BBA">
        <w:tc>
          <w:tcPr>
            <w:tcW w:w="2943" w:type="dxa"/>
          </w:tcPr>
          <w:p w14:paraId="216DE1C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7B0C00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880FC6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D20C7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3BEB51EB" w14:textId="77777777" w:rsidTr="00FE7BBA">
        <w:tc>
          <w:tcPr>
            <w:tcW w:w="2943" w:type="dxa"/>
          </w:tcPr>
          <w:p w14:paraId="21B1D98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F3388F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CD8CFC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A65A84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14BF1348" w14:textId="77777777" w:rsidTr="00FE7BBA">
        <w:tc>
          <w:tcPr>
            <w:tcW w:w="2943" w:type="dxa"/>
          </w:tcPr>
          <w:p w14:paraId="4DB287A7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0ADEF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19A180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555C33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62950C57" w14:textId="77777777" w:rsidTr="00FE7BBA">
        <w:tc>
          <w:tcPr>
            <w:tcW w:w="2943" w:type="dxa"/>
          </w:tcPr>
          <w:p w14:paraId="0153634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4AED9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84B809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952AB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7E8EE210" w14:textId="77777777" w:rsidTr="00FE7BBA">
        <w:tc>
          <w:tcPr>
            <w:tcW w:w="2943" w:type="dxa"/>
          </w:tcPr>
          <w:p w14:paraId="0B075F9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EAF29B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69FA7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BAEFD0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2A5BF77F" w14:textId="77777777" w:rsidTr="00FE7BBA">
        <w:tc>
          <w:tcPr>
            <w:tcW w:w="2943" w:type="dxa"/>
          </w:tcPr>
          <w:p w14:paraId="4A83886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4DCB7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6437A4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B75C4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540891AD" w14:textId="77777777" w:rsidTr="00FE7BBA">
        <w:tc>
          <w:tcPr>
            <w:tcW w:w="2943" w:type="dxa"/>
          </w:tcPr>
          <w:p w14:paraId="2532859A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3C1CD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2B5148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9DD39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48487CB3" w14:textId="77777777" w:rsidTr="00FE7BBA">
        <w:tc>
          <w:tcPr>
            <w:tcW w:w="2943" w:type="dxa"/>
          </w:tcPr>
          <w:p w14:paraId="67C96CA4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9C4C4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DE7057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888AFB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3A073CED" w14:textId="77777777" w:rsidTr="00FE7BBA">
        <w:tc>
          <w:tcPr>
            <w:tcW w:w="2943" w:type="dxa"/>
          </w:tcPr>
          <w:p w14:paraId="1FE4BDBD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4FC5EB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687C13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CA51E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7BBA" w:rsidRPr="00F5279B" w14:paraId="280ADAD3" w14:textId="77777777" w:rsidTr="00FE7BBA">
        <w:tc>
          <w:tcPr>
            <w:tcW w:w="2943" w:type="dxa"/>
          </w:tcPr>
          <w:p w14:paraId="42B92DD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02722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8A2CA0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DED7D5" w14:textId="77777777" w:rsidR="00FE7BBA" w:rsidRPr="00F5279B" w:rsidRDefault="00FE7BBA" w:rsidP="00FE7BB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799F54" w14:textId="77777777" w:rsidR="00FE7BBA" w:rsidRPr="00C14407" w:rsidRDefault="00FE7BBA" w:rsidP="00FE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D3788" w14:textId="77777777" w:rsidR="00555EAD" w:rsidRDefault="00555EAD" w:rsidP="00AD38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sectPr w:rsidR="00555EAD" w:rsidSect="00A93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1350" w14:textId="77777777" w:rsidR="00555EAD" w:rsidRDefault="00555EAD" w:rsidP="00411CED">
      <w:pPr>
        <w:spacing w:after="0" w:line="240" w:lineRule="auto"/>
      </w:pPr>
      <w:r>
        <w:separator/>
      </w:r>
    </w:p>
  </w:endnote>
  <w:endnote w:type="continuationSeparator" w:id="0">
    <w:p w14:paraId="106ADB7F" w14:textId="77777777" w:rsidR="00555EAD" w:rsidRDefault="00555EAD" w:rsidP="0041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EA95" w14:textId="77777777" w:rsidR="00555EAD" w:rsidRDefault="00555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6E1F" w14:textId="77777777" w:rsidR="00555EAD" w:rsidRDefault="00555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DC26" w14:textId="77777777" w:rsidR="00555EAD" w:rsidRDefault="0055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F710" w14:textId="77777777" w:rsidR="00555EAD" w:rsidRDefault="00555EAD" w:rsidP="00411CED">
      <w:pPr>
        <w:spacing w:after="0" w:line="240" w:lineRule="auto"/>
      </w:pPr>
      <w:r>
        <w:separator/>
      </w:r>
    </w:p>
  </w:footnote>
  <w:footnote w:type="continuationSeparator" w:id="0">
    <w:p w14:paraId="066CC673" w14:textId="77777777" w:rsidR="00555EAD" w:rsidRDefault="00555EAD" w:rsidP="0041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6BC" w14:textId="77777777" w:rsidR="00555EAD" w:rsidRDefault="00555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15AE" w14:textId="77777777" w:rsidR="00555EAD" w:rsidRDefault="00555E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F32B38" wp14:editId="70CDDD08">
          <wp:simplePos x="0" y="0"/>
          <wp:positionH relativeFrom="page">
            <wp:posOffset>333375</wp:posOffset>
          </wp:positionH>
          <wp:positionV relativeFrom="page">
            <wp:posOffset>190500</wp:posOffset>
          </wp:positionV>
          <wp:extent cx="6932295" cy="10315575"/>
          <wp:effectExtent l="19050" t="0" r="1905" b="0"/>
          <wp:wrapNone/>
          <wp:docPr id="1" name="Picture 0" descr="Coloured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2295" cy="1031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719073" w14:textId="77777777" w:rsidR="00555EAD" w:rsidRDefault="00555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5C53" w14:textId="77777777" w:rsidR="00555EAD" w:rsidRDefault="00555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58"/>
    <w:rsid w:val="000B1C01"/>
    <w:rsid w:val="001228AC"/>
    <w:rsid w:val="002C69BF"/>
    <w:rsid w:val="00411CED"/>
    <w:rsid w:val="004829E7"/>
    <w:rsid w:val="00484AEB"/>
    <w:rsid w:val="004C578B"/>
    <w:rsid w:val="00555EAD"/>
    <w:rsid w:val="00580C54"/>
    <w:rsid w:val="005D6360"/>
    <w:rsid w:val="00613D58"/>
    <w:rsid w:val="0065697E"/>
    <w:rsid w:val="00785833"/>
    <w:rsid w:val="007876FF"/>
    <w:rsid w:val="008475EB"/>
    <w:rsid w:val="008E6030"/>
    <w:rsid w:val="008F2E5D"/>
    <w:rsid w:val="008F69E8"/>
    <w:rsid w:val="009B758B"/>
    <w:rsid w:val="00A6440B"/>
    <w:rsid w:val="00A93D71"/>
    <w:rsid w:val="00A94C11"/>
    <w:rsid w:val="00AD3891"/>
    <w:rsid w:val="00CD5ACF"/>
    <w:rsid w:val="00D703D8"/>
    <w:rsid w:val="00DE77BB"/>
    <w:rsid w:val="00E601F9"/>
    <w:rsid w:val="00EB7F60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8B7772"/>
  <w15:docId w15:val="{3DC9A505-63F8-4BB3-937F-65F8A7B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B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ED"/>
  </w:style>
  <w:style w:type="paragraph" w:styleId="Footer">
    <w:name w:val="footer"/>
    <w:basedOn w:val="Normal"/>
    <w:link w:val="FooterChar"/>
    <w:uiPriority w:val="99"/>
    <w:semiHidden/>
    <w:unhideWhenUsed/>
    <w:rsid w:val="00411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CED"/>
  </w:style>
  <w:style w:type="paragraph" w:styleId="BalloonText">
    <w:name w:val="Balloon Text"/>
    <w:basedOn w:val="Normal"/>
    <w:link w:val="BalloonTextChar"/>
    <w:uiPriority w:val="99"/>
    <w:semiHidden/>
    <w:unhideWhenUsed/>
    <w:rsid w:val="004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6FF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rsid w:val="008F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s,%20Policies%20and%20Useful%20Documents\Templates%20for%20letters\2018-19\Colour,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Colour, With Address</Template>
  <TotalTime>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Beeby</dc:creator>
  <cp:keywords/>
  <dc:description/>
  <cp:lastModifiedBy>V Beeby</cp:lastModifiedBy>
  <cp:revision>5</cp:revision>
  <cp:lastPrinted>2019-11-07T15:01:00Z</cp:lastPrinted>
  <dcterms:created xsi:type="dcterms:W3CDTF">2019-11-07T15:01:00Z</dcterms:created>
  <dcterms:modified xsi:type="dcterms:W3CDTF">2019-11-08T08:29:00Z</dcterms:modified>
</cp:coreProperties>
</file>